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5B" w:rsidRPr="00FB14A7" w:rsidRDefault="00FB14A7">
      <w:pPr>
        <w:rPr>
          <w:rFonts w:ascii="Arial" w:hAnsi="Arial" w:cs="Arial"/>
          <w:b/>
          <w:sz w:val="28"/>
        </w:rPr>
      </w:pPr>
      <w:r w:rsidRPr="00FB14A7">
        <w:rPr>
          <w:rFonts w:ascii="Arial" w:hAnsi="Arial" w:cs="Arial"/>
          <w:b/>
          <w:sz w:val="28"/>
        </w:rPr>
        <w:t>Fiche « mesures »</w:t>
      </w:r>
    </w:p>
    <w:p w:rsidR="00FB14A7" w:rsidRDefault="00FB14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Complète les valeurs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FB14A7" w:rsidTr="00FB14A7">
        <w:tc>
          <w:tcPr>
            <w:tcW w:w="3780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1083945" cy="2156460"/>
                  <wp:effectExtent l="0" t="0" r="1905" b="0"/>
                  <wp:docPr id="1" name="Image 1" descr="F:\DOSSIERS CPC EPS AVRIL 2013\MHM\2017\IMAGES\mesures\thermometer-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SSIERS CPC EPS AVRIL 2013\MHM\2017\IMAGES\mesures\thermometer-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1083945" cy="2156460"/>
                  <wp:effectExtent l="0" t="0" r="1905" b="0"/>
                  <wp:docPr id="8" name="Image 8" descr="F:\DOSSIERS CPC EPS AVRIL 2013\MHM\2017\IMAGES\mesures\thermometer-2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OSSIERS CPC EPS AVRIL 2013\MHM\2017\IMAGES\mesures\thermometer-2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4A7" w:rsidTr="00FB14A7">
        <w:tc>
          <w:tcPr>
            <w:tcW w:w="3780" w:type="dxa"/>
            <w:vAlign w:val="center"/>
          </w:tcPr>
          <w:p w:rsidR="00FB14A7" w:rsidRPr="00FB14A7" w:rsidRDefault="00FB14A7" w:rsidP="00FB14A7">
            <w:pPr>
              <w:jc w:val="center"/>
              <w:rPr>
                <w:rFonts w:ascii="Arial" w:hAnsi="Arial" w:cs="Arial"/>
                <w:sz w:val="24"/>
              </w:rPr>
            </w:pPr>
            <w:r w:rsidRPr="00FB14A7">
              <w:rPr>
                <w:rFonts w:ascii="Arial" w:hAnsi="Arial" w:cs="Arial"/>
                <w:sz w:val="24"/>
              </w:rPr>
              <w:t>La température est de … °C.</w:t>
            </w:r>
          </w:p>
        </w:tc>
        <w:tc>
          <w:tcPr>
            <w:tcW w:w="3781" w:type="dxa"/>
            <w:vAlign w:val="center"/>
          </w:tcPr>
          <w:p w:rsidR="00FB14A7" w:rsidRPr="00FB14A7" w:rsidRDefault="00FB14A7" w:rsidP="00FB14A7">
            <w:pPr>
              <w:jc w:val="center"/>
              <w:rPr>
                <w:rFonts w:ascii="Arial" w:hAnsi="Arial" w:cs="Arial"/>
                <w:sz w:val="24"/>
              </w:rPr>
            </w:pPr>
            <w:r w:rsidRPr="00FB14A7">
              <w:rPr>
                <w:rFonts w:ascii="Arial" w:hAnsi="Arial" w:cs="Arial"/>
                <w:sz w:val="24"/>
              </w:rPr>
              <w:t>La température est de … °C.</w:t>
            </w:r>
          </w:p>
        </w:tc>
      </w:tr>
      <w:tr w:rsidR="00FB14A7" w:rsidTr="00FB14A7">
        <w:tc>
          <w:tcPr>
            <w:tcW w:w="3780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1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B14A7" w:rsidTr="00FB14A7">
        <w:tc>
          <w:tcPr>
            <w:tcW w:w="3780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268855" cy="2156460"/>
                  <wp:effectExtent l="0" t="0" r="0" b="0"/>
                  <wp:docPr id="9" name="Image 9" descr="F:\changés\VERRE MESURE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changés\VERRE MESUREU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>
                  <wp:extent cx="2268855" cy="2156460"/>
                  <wp:effectExtent l="0" t="0" r="0" b="0"/>
                  <wp:docPr id="13" name="Image 13" descr="F:\changés\VERRE MESURE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changés\VERRE MESUREU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4A7" w:rsidTr="00FB14A7">
        <w:tc>
          <w:tcPr>
            <w:tcW w:w="3780" w:type="dxa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 y a . . . ml d’eau.</w:t>
            </w:r>
          </w:p>
        </w:tc>
        <w:tc>
          <w:tcPr>
            <w:tcW w:w="3781" w:type="dxa"/>
          </w:tcPr>
          <w:p w:rsidR="00FB14A7" w:rsidRDefault="00FB14A7" w:rsidP="00FB14A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 y a . . . ml d’eau.</w:t>
            </w:r>
          </w:p>
        </w:tc>
      </w:tr>
    </w:tbl>
    <w:p w:rsidR="00FB14A7" w:rsidRDefault="00FB14A7">
      <w:pPr>
        <w:rPr>
          <w:rFonts w:ascii="Arial" w:hAnsi="Arial" w:cs="Arial"/>
          <w:sz w:val="28"/>
        </w:rPr>
      </w:pPr>
    </w:p>
    <w:p w:rsidR="001A0F93" w:rsidRPr="00FB14A7" w:rsidRDefault="001A0F93" w:rsidP="001A0F93">
      <w:pPr>
        <w:rPr>
          <w:rFonts w:ascii="Arial" w:hAnsi="Arial" w:cs="Arial"/>
          <w:b/>
          <w:sz w:val="28"/>
        </w:rPr>
      </w:pPr>
      <w:r w:rsidRPr="00FB14A7">
        <w:rPr>
          <w:rFonts w:ascii="Arial" w:hAnsi="Arial" w:cs="Arial"/>
          <w:b/>
          <w:sz w:val="28"/>
        </w:rPr>
        <w:t>Fiche « mesures »</w:t>
      </w:r>
    </w:p>
    <w:p w:rsidR="001A0F93" w:rsidRDefault="001A0F93" w:rsidP="001A0F9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Complète les valeurs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1A0F93" w:rsidTr="005A1710">
        <w:tc>
          <w:tcPr>
            <w:tcW w:w="3780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7C363A64" wp14:editId="476AF641">
                  <wp:extent cx="1083945" cy="2156460"/>
                  <wp:effectExtent l="0" t="0" r="1905" b="0"/>
                  <wp:docPr id="2" name="Image 2" descr="F:\DOSSIERS CPC EPS AVRIL 2013\MHM\2017\IMAGES\mesures\thermometer-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SSIERS CPC EPS AVRIL 2013\MHM\2017\IMAGES\mesures\thermometer-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6D75F30D" wp14:editId="60FA38F3">
                  <wp:extent cx="1083945" cy="2156460"/>
                  <wp:effectExtent l="0" t="0" r="1905" b="0"/>
                  <wp:docPr id="3" name="Image 3" descr="F:\DOSSIERS CPC EPS AVRIL 2013\MHM\2017\IMAGES\mesures\thermometer-2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OSSIERS CPC EPS AVRIL 2013\MHM\2017\IMAGES\mesures\thermometer-2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93" w:rsidTr="005A1710">
        <w:tc>
          <w:tcPr>
            <w:tcW w:w="3780" w:type="dxa"/>
            <w:vAlign w:val="center"/>
          </w:tcPr>
          <w:p w:rsidR="001A0F93" w:rsidRPr="00FB14A7" w:rsidRDefault="001A0F93" w:rsidP="005A1710">
            <w:pPr>
              <w:jc w:val="center"/>
              <w:rPr>
                <w:rFonts w:ascii="Arial" w:hAnsi="Arial" w:cs="Arial"/>
                <w:sz w:val="24"/>
              </w:rPr>
            </w:pPr>
            <w:r w:rsidRPr="00FB14A7">
              <w:rPr>
                <w:rFonts w:ascii="Arial" w:hAnsi="Arial" w:cs="Arial"/>
                <w:sz w:val="24"/>
              </w:rPr>
              <w:t>La température est de … °C.</w:t>
            </w:r>
          </w:p>
        </w:tc>
        <w:tc>
          <w:tcPr>
            <w:tcW w:w="3781" w:type="dxa"/>
            <w:vAlign w:val="center"/>
          </w:tcPr>
          <w:p w:rsidR="001A0F93" w:rsidRPr="00FB14A7" w:rsidRDefault="001A0F93" w:rsidP="005A1710">
            <w:pPr>
              <w:jc w:val="center"/>
              <w:rPr>
                <w:rFonts w:ascii="Arial" w:hAnsi="Arial" w:cs="Arial"/>
                <w:sz w:val="24"/>
              </w:rPr>
            </w:pPr>
            <w:r w:rsidRPr="00FB14A7">
              <w:rPr>
                <w:rFonts w:ascii="Arial" w:hAnsi="Arial" w:cs="Arial"/>
                <w:sz w:val="24"/>
              </w:rPr>
              <w:t>La température est de … °C.</w:t>
            </w:r>
          </w:p>
        </w:tc>
      </w:tr>
      <w:tr w:rsidR="001A0F93" w:rsidTr="005A1710">
        <w:tc>
          <w:tcPr>
            <w:tcW w:w="3780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1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A0F93" w:rsidTr="005A1710">
        <w:tc>
          <w:tcPr>
            <w:tcW w:w="3780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7A67AC99" wp14:editId="7655601E">
                  <wp:extent cx="2268855" cy="2156460"/>
                  <wp:effectExtent l="0" t="0" r="0" b="0"/>
                  <wp:docPr id="4" name="Image 4" descr="F:\changés\VERRE MESUREU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changés\VERRE MESUREU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inline distT="0" distB="0" distL="0" distR="0" wp14:anchorId="44554686" wp14:editId="167F649D">
                  <wp:extent cx="2268855" cy="2156460"/>
                  <wp:effectExtent l="0" t="0" r="0" b="0"/>
                  <wp:docPr id="5" name="Image 5" descr="F:\changés\VERRE MESURE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changés\VERRE MESUREU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93" w:rsidTr="005A1710">
        <w:tc>
          <w:tcPr>
            <w:tcW w:w="3780" w:type="dxa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 y a . . . ml d’eau.</w:t>
            </w:r>
          </w:p>
        </w:tc>
        <w:tc>
          <w:tcPr>
            <w:tcW w:w="3781" w:type="dxa"/>
          </w:tcPr>
          <w:p w:rsidR="001A0F93" w:rsidRDefault="001A0F93" w:rsidP="005A17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Il y a . . . ml d’eau.</w:t>
            </w:r>
          </w:p>
        </w:tc>
      </w:tr>
    </w:tbl>
    <w:p w:rsidR="001A0F93" w:rsidRPr="007E024D" w:rsidRDefault="001A0F93" w:rsidP="001A0F93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1A0F93" w:rsidRPr="007E024D" w:rsidSect="00FB14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7"/>
    <w:rsid w:val="001A0F93"/>
    <w:rsid w:val="001D645B"/>
    <w:rsid w:val="005175A3"/>
    <w:rsid w:val="005F7238"/>
    <w:rsid w:val="007E024D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68F87-7FDD-42F7-96A0-6CB315F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MHM_paysage.dot</Template>
  <TotalTime>10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Nicolas Pinel</cp:lastModifiedBy>
  <cp:revision>2</cp:revision>
  <dcterms:created xsi:type="dcterms:W3CDTF">2017-08-16T09:20:00Z</dcterms:created>
  <dcterms:modified xsi:type="dcterms:W3CDTF">2017-08-16T09:30:00Z</dcterms:modified>
</cp:coreProperties>
</file>